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72EB3" w14:textId="77777777" w:rsidR="00650325" w:rsidRPr="00585CAC" w:rsidRDefault="00650325">
      <w:pPr>
        <w:rPr>
          <w:rFonts w:ascii="Calibri" w:hAnsi="Calibri"/>
          <w:sz w:val="12"/>
          <w:lang w:val="en-GB"/>
        </w:rPr>
      </w:pPr>
    </w:p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1"/>
      </w:tblGrid>
      <w:tr w:rsidR="00650325" w:rsidRPr="00585CAC" w14:paraId="6756E429" w14:textId="77777777" w:rsidTr="0070436D">
        <w:trPr>
          <w:cantSplit/>
          <w:trHeight w:val="318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769E9" w14:textId="77777777" w:rsidR="00650325" w:rsidRPr="00FF24B3" w:rsidRDefault="00650325">
            <w:pPr>
              <w:pStyle w:val="Heading4"/>
              <w:rPr>
                <w:rFonts w:ascii="Calibri" w:hAnsi="Calibri"/>
                <w:b w:val="0"/>
                <w:sz w:val="20"/>
                <w:lang w:val="en-GB"/>
              </w:rPr>
            </w:pPr>
            <w:r w:rsidRPr="00FF24B3">
              <w:rPr>
                <w:rFonts w:ascii="Calibri" w:hAnsi="Calibri"/>
                <w:b w:val="0"/>
                <w:sz w:val="20"/>
                <w:lang w:val="en-GB"/>
              </w:rPr>
              <w:t>For pairs and dance couples it is sufficient if one partner fills in the following form</w:t>
            </w:r>
          </w:p>
        </w:tc>
      </w:tr>
      <w:tr w:rsidR="00650325" w:rsidRPr="00585CAC" w14:paraId="2D6F0CFF" w14:textId="77777777" w:rsidTr="0070436D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F4E8" w14:textId="77777777" w:rsidR="00650325" w:rsidRPr="00FF24B3" w:rsidRDefault="00650325">
            <w:pPr>
              <w:jc w:val="both"/>
              <w:rPr>
                <w:rFonts w:ascii="Calibri" w:hAnsi="Calibri"/>
                <w:sz w:val="20"/>
                <w:lang w:val="en-GB"/>
              </w:rPr>
            </w:pPr>
            <w:r w:rsidRPr="00FF24B3">
              <w:rPr>
                <w:rFonts w:ascii="Calibri" w:hAnsi="Calibri"/>
                <w:b/>
                <w:sz w:val="20"/>
                <w:lang w:val="en-GB"/>
              </w:rPr>
              <w:t>Section/ Club:</w:t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tab/>
            </w:r>
            <w:bookmarkStart w:id="0" w:name="Text58"/>
            <w:r w:rsidRPr="00FF24B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instrText xml:space="preserve"> FORMTEXT </w:instrText>
            </w:r>
            <w:r w:rsidRPr="00FF24B3">
              <w:rPr>
                <w:rFonts w:ascii="Calibri" w:hAnsi="Calibri"/>
                <w:b/>
                <w:sz w:val="20"/>
              </w:rPr>
            </w:r>
            <w:r w:rsidRPr="00FF24B3">
              <w:rPr>
                <w:rFonts w:ascii="Calibri" w:hAnsi="Calibri"/>
                <w:b/>
                <w:sz w:val="20"/>
              </w:rPr>
              <w:fldChar w:fldCharType="separate"/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rFonts w:ascii="Calibri" w:hAnsi="Calibri"/>
                <w:b/>
                <w:sz w:val="20"/>
              </w:rPr>
              <w:fldChar w:fldCharType="end"/>
            </w:r>
            <w:bookmarkEnd w:id="0"/>
          </w:p>
        </w:tc>
      </w:tr>
      <w:tr w:rsidR="00650325" w:rsidRPr="00585CAC" w14:paraId="2D1E15BC" w14:textId="77777777" w:rsidTr="0070436D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CA1" w14:textId="77777777" w:rsidR="00650325" w:rsidRPr="00FF24B3" w:rsidRDefault="00650325">
            <w:pPr>
              <w:jc w:val="both"/>
              <w:rPr>
                <w:rFonts w:ascii="Calibri" w:hAnsi="Calibri"/>
                <w:sz w:val="20"/>
                <w:lang w:val="en-GB"/>
              </w:rPr>
            </w:pPr>
            <w:r w:rsidRPr="00FF24B3">
              <w:rPr>
                <w:rFonts w:ascii="Calibri" w:hAnsi="Calibri"/>
                <w:b/>
                <w:sz w:val="20"/>
                <w:lang w:val="en-GB"/>
              </w:rPr>
              <w:t>Category:</w:t>
            </w:r>
            <w:r w:rsidRPr="00FF24B3">
              <w:rPr>
                <w:rFonts w:ascii="Calibri" w:hAnsi="Calibri"/>
                <w:sz w:val="20"/>
                <w:lang w:val="en-GB"/>
              </w:rPr>
              <w:t xml:space="preserve"> </w:t>
            </w:r>
            <w:r w:rsidRPr="00FF24B3">
              <w:rPr>
                <w:rFonts w:ascii="Calibri" w:hAnsi="Calibri"/>
                <w:sz w:val="20"/>
                <w:lang w:val="en-GB"/>
              </w:rPr>
              <w:tab/>
              <w:t xml:space="preserve"> </w:t>
            </w:r>
            <w:r w:rsidRPr="00FF24B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instrText xml:space="preserve"> FORMTEXT </w:instrText>
            </w:r>
            <w:r w:rsidRPr="00FF24B3">
              <w:rPr>
                <w:rFonts w:ascii="Calibri" w:hAnsi="Calibri"/>
                <w:b/>
                <w:sz w:val="20"/>
              </w:rPr>
            </w:r>
            <w:r w:rsidRPr="00FF24B3">
              <w:rPr>
                <w:rFonts w:ascii="Calibri" w:hAnsi="Calibri"/>
                <w:b/>
                <w:sz w:val="20"/>
              </w:rPr>
              <w:fldChar w:fldCharType="separate"/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650325" w:rsidRPr="00585CAC" w14:paraId="5BAF4A63" w14:textId="77777777" w:rsidTr="0070436D">
        <w:trPr>
          <w:cantSplit/>
          <w:trHeight w:val="380"/>
          <w:jc w:val="center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9E71" w14:textId="77777777" w:rsidR="00650325" w:rsidRPr="00FF24B3" w:rsidRDefault="00650325">
            <w:pPr>
              <w:jc w:val="both"/>
              <w:rPr>
                <w:rFonts w:ascii="Calibri" w:hAnsi="Calibri"/>
                <w:sz w:val="20"/>
                <w:lang w:val="en-GB"/>
              </w:rPr>
            </w:pPr>
            <w:r w:rsidRPr="00FF24B3">
              <w:rPr>
                <w:rFonts w:ascii="Calibri" w:hAnsi="Calibri"/>
                <w:b/>
                <w:sz w:val="20"/>
                <w:lang w:val="en-GB"/>
              </w:rPr>
              <w:t>Name of Competitor(s):</w:t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tab/>
            </w:r>
            <w:bookmarkStart w:id="1" w:name="Text60"/>
            <w:r w:rsidRPr="00FF24B3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FF24B3">
              <w:rPr>
                <w:rFonts w:ascii="Calibri" w:hAnsi="Calibri"/>
                <w:b/>
                <w:sz w:val="20"/>
                <w:lang w:val="en-GB"/>
              </w:rPr>
              <w:instrText xml:space="preserve"> FORMTEXT </w:instrText>
            </w:r>
            <w:r w:rsidRPr="00FF24B3">
              <w:rPr>
                <w:rFonts w:ascii="Calibri" w:hAnsi="Calibri"/>
                <w:b/>
                <w:sz w:val="20"/>
              </w:rPr>
            </w:r>
            <w:r w:rsidRPr="00FF24B3">
              <w:rPr>
                <w:rFonts w:ascii="Calibri" w:hAnsi="Calibri"/>
                <w:b/>
                <w:sz w:val="20"/>
              </w:rPr>
              <w:fldChar w:fldCharType="separate"/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b/>
                <w:noProof/>
                <w:sz w:val="20"/>
              </w:rPr>
              <w:t> </w:t>
            </w:r>
            <w:r w:rsidRPr="00FF24B3">
              <w:rPr>
                <w:rFonts w:ascii="Calibri" w:hAnsi="Calibri"/>
                <w:b/>
                <w:sz w:val="20"/>
              </w:rPr>
              <w:fldChar w:fldCharType="end"/>
            </w:r>
            <w:bookmarkEnd w:id="1"/>
          </w:p>
        </w:tc>
      </w:tr>
    </w:tbl>
    <w:p w14:paraId="6EC5A32F" w14:textId="77777777" w:rsidR="00650325" w:rsidRPr="00585CAC" w:rsidRDefault="00650325">
      <w:pPr>
        <w:rPr>
          <w:rFonts w:ascii="Calibri" w:hAnsi="Calibri"/>
          <w:sz w:val="1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01"/>
      </w:tblGrid>
      <w:tr w:rsidR="00650325" w:rsidRPr="00585CAC" w14:paraId="6A1B1466" w14:textId="77777777">
        <w:trPr>
          <w:jc w:val="center"/>
        </w:trPr>
        <w:tc>
          <w:tcPr>
            <w:tcW w:w="11001" w:type="dxa"/>
          </w:tcPr>
          <w:p w14:paraId="2F123F81" w14:textId="77777777" w:rsidR="00650325" w:rsidRPr="00585CAC" w:rsidRDefault="00650325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>ELEMENTS IN ORDER OF SKATING</w:t>
            </w:r>
          </w:p>
        </w:tc>
      </w:tr>
    </w:tbl>
    <w:p w14:paraId="2BEA7369" w14:textId="77777777" w:rsidR="00650325" w:rsidRPr="00585CAC" w:rsidRDefault="00650325">
      <w:pPr>
        <w:rPr>
          <w:rFonts w:ascii="Calibri" w:hAnsi="Calibri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35"/>
        <w:gridCol w:w="236"/>
        <w:gridCol w:w="5169"/>
      </w:tblGrid>
      <w:tr w:rsidR="00F44042" w:rsidRPr="00585CAC" w14:paraId="24D37E68" w14:textId="77777777" w:rsidTr="00F44042">
        <w:trPr>
          <w:jc w:val="center"/>
        </w:trPr>
        <w:tc>
          <w:tcPr>
            <w:tcW w:w="5035" w:type="dxa"/>
            <w:tcBorders>
              <w:right w:val="single" w:sz="4" w:space="0" w:color="auto"/>
            </w:tcBorders>
          </w:tcPr>
          <w:p w14:paraId="0CA07B6B" w14:textId="402AABB9" w:rsidR="00F44042" w:rsidRPr="00585CAC" w:rsidRDefault="00F44042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>Elements SP /</w:t>
            </w:r>
            <w:r w:rsidR="000D4EF2">
              <w:rPr>
                <w:rFonts w:ascii="Calibri" w:hAnsi="Calibri"/>
                <w:b/>
                <w:lang w:val="en-GB"/>
              </w:rPr>
              <w:t>R</w:t>
            </w:r>
            <w:bookmarkStart w:id="2" w:name="_GoBack"/>
            <w:bookmarkEnd w:id="2"/>
            <w:r w:rsidRPr="00585CAC">
              <w:rPr>
                <w:rFonts w:ascii="Calibri" w:hAnsi="Calibri"/>
                <w:b/>
                <w:lang w:val="en-GB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B77F0" w14:textId="77777777" w:rsidR="00F44042" w:rsidRPr="00585CAC" w:rsidRDefault="00F44042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</w:tcPr>
          <w:p w14:paraId="78490862" w14:textId="77777777" w:rsidR="00F44042" w:rsidRPr="00585CAC" w:rsidRDefault="00F44042" w:rsidP="00F44042">
            <w:pPr>
              <w:ind w:right="-362"/>
              <w:jc w:val="center"/>
              <w:rPr>
                <w:rFonts w:ascii="Calibri" w:hAnsi="Calibri"/>
                <w:b/>
                <w:lang w:val="en-GB"/>
              </w:rPr>
            </w:pPr>
            <w:r w:rsidRPr="00585CAC">
              <w:rPr>
                <w:rFonts w:ascii="Calibri" w:hAnsi="Calibri"/>
                <w:b/>
                <w:lang w:val="en-GB"/>
              </w:rPr>
              <w:t xml:space="preserve">Elements FS </w:t>
            </w:r>
          </w:p>
        </w:tc>
      </w:tr>
      <w:bookmarkStart w:id="3" w:name="Text69"/>
      <w:tr w:rsidR="00F44042" w:rsidRPr="00585CAC" w14:paraId="395FC701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387D9AAF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" w:name="Text63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4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3EDE3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bookmarkEnd w:id="3"/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75542D6E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0CADA1F9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14D27F42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bookmarkStart w:id="5" w:name="Text70"/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8D2E0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bookmarkEnd w:id="5"/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01ED6E50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4DF67FDD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2A4F0CE4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E4C4A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04E12FE1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09CD8F05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3FA25AA7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C8F22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086AF1DE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3D621CE9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12A94C92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B2FFF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4EDE3347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17E29E51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1531CEA6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16489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04504E90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70B191CB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14E377B7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451F6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6A203581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18EF8EA0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2B0F5988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A7640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510DC947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187C82C8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4A33E693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17935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030CAE04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599B01C1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754652F6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9924B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24D34F6E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1FFFE5C0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3A25ED1C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61C8B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1F231596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7376CD4A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0820E45C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54415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772C243A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412FB9A9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526820F4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4FF50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2A0FF4D1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2E3824D3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14DA5C06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8FE9D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6094240E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7F6A82C2" w14:textId="77777777" w:rsidTr="00F44042">
        <w:trPr>
          <w:cantSplit/>
          <w:trHeight w:val="510"/>
          <w:jc w:val="center"/>
        </w:trPr>
        <w:tc>
          <w:tcPr>
            <w:tcW w:w="5035" w:type="dxa"/>
            <w:vMerge w:val="restart"/>
            <w:tcBorders>
              <w:right w:val="single" w:sz="4" w:space="0" w:color="auto"/>
            </w:tcBorders>
            <w:vAlign w:val="center"/>
          </w:tcPr>
          <w:p w14:paraId="28810055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68721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05C8B23D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  <w:tr w:rsidR="00F44042" w:rsidRPr="00585CAC" w14:paraId="21153ADA" w14:textId="77777777" w:rsidTr="00F44042">
        <w:trPr>
          <w:cantSplit/>
          <w:trHeight w:val="510"/>
          <w:jc w:val="center"/>
        </w:trPr>
        <w:tc>
          <w:tcPr>
            <w:tcW w:w="5035" w:type="dxa"/>
            <w:vMerge/>
            <w:tcBorders>
              <w:right w:val="single" w:sz="4" w:space="0" w:color="auto"/>
            </w:tcBorders>
          </w:tcPr>
          <w:p w14:paraId="5FE6E14A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DAEB2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5169" w:type="dxa"/>
            <w:tcBorders>
              <w:left w:val="single" w:sz="4" w:space="0" w:color="auto"/>
            </w:tcBorders>
            <w:vAlign w:val="center"/>
          </w:tcPr>
          <w:p w14:paraId="4B3DE8B5" w14:textId="77777777" w:rsidR="00F44042" w:rsidRPr="00585CAC" w:rsidRDefault="00F44042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</w:p>
        </w:tc>
      </w:tr>
    </w:tbl>
    <w:p w14:paraId="467F8188" w14:textId="77777777" w:rsidR="00650325" w:rsidRPr="00585CAC" w:rsidRDefault="00650325">
      <w:pPr>
        <w:rPr>
          <w:rFonts w:ascii="Calibri" w:hAnsi="Calibri"/>
          <w:sz w:val="18"/>
          <w:lang w:val="en-GB"/>
        </w:rPr>
      </w:pPr>
      <w:r w:rsidRPr="00585CAC">
        <w:rPr>
          <w:rFonts w:ascii="Calibri" w:hAnsi="Calibri"/>
          <w:sz w:val="18"/>
          <w:lang w:val="en-GB"/>
        </w:rPr>
        <w:t xml:space="preserve">   </w:t>
      </w:r>
    </w:p>
    <w:p w14:paraId="24990B0F" w14:textId="77777777" w:rsidR="00650325" w:rsidRPr="00585CAC" w:rsidRDefault="00650325">
      <w:pPr>
        <w:rPr>
          <w:rFonts w:ascii="Calibri" w:hAnsi="Calibri"/>
          <w:sz w:val="24"/>
          <w:lang w:val="en-GB"/>
        </w:rPr>
      </w:pPr>
      <w:r w:rsidRPr="00585CAC">
        <w:rPr>
          <w:rFonts w:ascii="Calibri" w:hAnsi="Calibri"/>
          <w:sz w:val="18"/>
          <w:lang w:val="en-GB"/>
        </w:rPr>
        <w:t xml:space="preserve">           </w:t>
      </w:r>
    </w:p>
    <w:p w14:paraId="1E4A1153" w14:textId="77777777" w:rsidR="00650325" w:rsidRPr="00585CAC" w:rsidRDefault="00650325">
      <w:pPr>
        <w:rPr>
          <w:rFonts w:ascii="Calibri" w:hAnsi="Calibri"/>
          <w:sz w:val="10"/>
          <w:lang w:val="en-GB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9232"/>
      </w:tblGrid>
      <w:tr w:rsidR="00F44042" w:rsidRPr="00585CAC" w14:paraId="1ADE6231" w14:textId="77777777" w:rsidTr="00F44042">
        <w:trPr>
          <w:cantSplit/>
          <w:trHeight w:val="360"/>
          <w:jc w:val="center"/>
        </w:trPr>
        <w:tc>
          <w:tcPr>
            <w:tcW w:w="1541" w:type="dxa"/>
            <w:vAlign w:val="center"/>
          </w:tcPr>
          <w:p w14:paraId="1A874C96" w14:textId="65341E8D" w:rsidR="00650325" w:rsidRPr="00585CAC" w:rsidRDefault="00F44042" w:rsidP="00F44042">
            <w:pPr>
              <w:rPr>
                <w:rFonts w:ascii="Calibri" w:hAnsi="Calibri"/>
                <w:sz w:val="18"/>
                <w:lang w:val="en-GB"/>
              </w:rPr>
            </w:pPr>
            <w:r>
              <w:rPr>
                <w:rFonts w:ascii="Calibri" w:hAnsi="Calibri"/>
                <w:sz w:val="18"/>
                <w:lang w:val="en-GB"/>
              </w:rPr>
              <w:t>Date completed</w:t>
            </w:r>
            <w:r w:rsidR="00650325" w:rsidRPr="00585CAC">
              <w:rPr>
                <w:rFonts w:ascii="Calibri" w:hAnsi="Calibri"/>
                <w:sz w:val="18"/>
                <w:lang w:val="en-GB"/>
              </w:rPr>
              <w:t>:</w:t>
            </w:r>
          </w:p>
        </w:tc>
        <w:tc>
          <w:tcPr>
            <w:tcW w:w="92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1C925" w14:textId="77777777" w:rsidR="00650325" w:rsidRPr="00585CAC" w:rsidRDefault="00650325">
            <w:pPr>
              <w:rPr>
                <w:rFonts w:ascii="Calibri" w:hAnsi="Calibri"/>
                <w:lang w:val="en-GB"/>
              </w:rPr>
            </w:pPr>
            <w:r w:rsidRPr="00585CAC">
              <w:rPr>
                <w:rFonts w:ascii="Calibri" w:hAnsi="Calibri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" w:name="Text62"/>
            <w:r w:rsidRPr="00585CAC">
              <w:rPr>
                <w:rFonts w:ascii="Calibri" w:hAnsi="Calibri"/>
                <w:lang w:val="en-GB"/>
              </w:rPr>
              <w:instrText xml:space="preserve"> FORMTEXT </w:instrText>
            </w:r>
            <w:r w:rsidRPr="00585CAC">
              <w:rPr>
                <w:rFonts w:ascii="Calibri" w:hAnsi="Calibri"/>
                <w:lang w:val="en-GB"/>
              </w:rPr>
            </w:r>
            <w:r w:rsidRPr="00585CAC">
              <w:rPr>
                <w:rFonts w:ascii="Calibri" w:hAnsi="Calibri"/>
                <w:lang w:val="en-GB"/>
              </w:rPr>
              <w:fldChar w:fldCharType="separate"/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noProof/>
              </w:rPr>
              <w:t> </w:t>
            </w:r>
            <w:r w:rsidRPr="00585CAC">
              <w:rPr>
                <w:rFonts w:ascii="Calibri" w:hAnsi="Calibri"/>
                <w:lang w:val="en-GB"/>
              </w:rPr>
              <w:fldChar w:fldCharType="end"/>
            </w:r>
            <w:bookmarkEnd w:id="6"/>
          </w:p>
        </w:tc>
      </w:tr>
    </w:tbl>
    <w:p w14:paraId="6069ABCB" w14:textId="77777777" w:rsidR="00650325" w:rsidRPr="00585CAC" w:rsidRDefault="00650325" w:rsidP="00FF24B3"/>
    <w:sectPr w:rsidR="00650325" w:rsidRPr="00585CAC" w:rsidSect="005F6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47" w:right="1138" w:bottom="899" w:left="1138" w:header="432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D1145" w14:textId="77777777" w:rsidR="007A15C7" w:rsidRDefault="007A15C7">
      <w:r>
        <w:separator/>
      </w:r>
    </w:p>
  </w:endnote>
  <w:endnote w:type="continuationSeparator" w:id="0">
    <w:p w14:paraId="4489A7AD" w14:textId="77777777" w:rsidR="007A15C7" w:rsidRDefault="007A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56E4" w14:textId="77777777" w:rsidR="005F60D0" w:rsidRDefault="005F6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A3B8" w14:textId="77777777" w:rsidR="005F60D0" w:rsidRDefault="005F60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2E79F" w14:textId="77777777" w:rsidR="005F60D0" w:rsidRDefault="005F6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65B31" w14:textId="77777777" w:rsidR="007A15C7" w:rsidRDefault="007A15C7">
      <w:r>
        <w:separator/>
      </w:r>
    </w:p>
  </w:footnote>
  <w:footnote w:type="continuationSeparator" w:id="0">
    <w:p w14:paraId="34ECD801" w14:textId="77777777" w:rsidR="007A15C7" w:rsidRDefault="007A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3F4D" w14:textId="77777777" w:rsidR="005F60D0" w:rsidRDefault="005F6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9"/>
      <w:gridCol w:w="7092"/>
    </w:tblGrid>
    <w:tr w:rsidR="00FF24B3" w14:paraId="2149005C" w14:textId="77777777" w:rsidTr="005F60D0">
      <w:trPr>
        <w:cantSplit/>
        <w:trHeight w:val="1440"/>
        <w:jc w:val="center"/>
      </w:trPr>
      <w:tc>
        <w:tcPr>
          <w:tcW w:w="3609" w:type="dxa"/>
        </w:tcPr>
        <w:p w14:paraId="5B33E6C4" w14:textId="77777777" w:rsidR="00FF24B3" w:rsidRDefault="008A533D">
          <w:pPr>
            <w:pStyle w:val="Heading3"/>
            <w:widowControl/>
            <w:tabs>
              <w:tab w:val="left" w:pos="3551"/>
            </w:tabs>
            <w:spacing w:before="240"/>
            <w:rPr>
              <w:rFonts w:ascii="Arial" w:hAnsi="Arial"/>
              <w:caps/>
              <w:sz w:val="40"/>
            </w:rPr>
          </w:pPr>
          <w:r>
            <w:rPr>
              <w:rFonts w:ascii="Arial" w:hAnsi="Arial"/>
              <w:caps/>
              <w:noProof/>
              <w:sz w:val="40"/>
              <w:lang w:val="en-US" w:eastAsia="en-US"/>
            </w:rPr>
            <w:drawing>
              <wp:inline distT="0" distB="0" distL="0" distR="0" wp14:anchorId="28B5E972" wp14:editId="65C98617">
                <wp:extent cx="871855" cy="680720"/>
                <wp:effectExtent l="19050" t="0" r="4445" b="0"/>
                <wp:docPr id="1" name="Picture 1" descr="SkateCana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ateCana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128D01B" w14:textId="77777777" w:rsidR="00FF24B3" w:rsidRDefault="00FF24B3">
          <w:pPr>
            <w:pStyle w:val="Header"/>
            <w:tabs>
              <w:tab w:val="clear" w:pos="4536"/>
              <w:tab w:val="clear" w:pos="9072"/>
            </w:tabs>
          </w:pPr>
        </w:p>
      </w:tc>
      <w:tc>
        <w:tcPr>
          <w:tcW w:w="7092" w:type="dxa"/>
          <w:vAlign w:val="center"/>
        </w:tcPr>
        <w:p w14:paraId="45C49305" w14:textId="77777777" w:rsidR="00FF24B3" w:rsidRPr="00FF24B3" w:rsidRDefault="00FF24B3">
          <w:pPr>
            <w:pStyle w:val="Heading7"/>
            <w:rPr>
              <w:rFonts w:ascii="Calibri" w:hAnsi="Calibri"/>
              <w:caps/>
            </w:rPr>
          </w:pPr>
          <w:r>
            <w:t>Planned Program Content</w:t>
          </w:r>
        </w:p>
      </w:tc>
    </w:tr>
    <w:tr w:rsidR="00FF24B3" w14:paraId="62643E12" w14:textId="77777777" w:rsidTr="005F60D0">
      <w:trPr>
        <w:cantSplit/>
        <w:trHeight w:val="510"/>
        <w:jc w:val="center"/>
      </w:trPr>
      <w:tc>
        <w:tcPr>
          <w:tcW w:w="10701" w:type="dxa"/>
          <w:gridSpan w:val="2"/>
          <w:vAlign w:val="center"/>
        </w:tcPr>
        <w:p w14:paraId="089F7F39" w14:textId="77777777" w:rsidR="005409C0" w:rsidRPr="005409C0" w:rsidRDefault="005409C0" w:rsidP="005409C0">
          <w:pPr>
            <w:rPr>
              <w:rFonts w:ascii="Calibri" w:hAnsi="Calibri" w:cs="Calibri"/>
              <w:szCs w:val="22"/>
              <w:lang w:val="en-GB"/>
            </w:rPr>
          </w:pPr>
          <w:r>
            <w:rPr>
              <w:b/>
              <w:u w:val="single"/>
            </w:rPr>
            <w:t xml:space="preserve"> </w:t>
          </w:r>
          <w:r w:rsidR="008A533D">
            <w:rPr>
              <w:rFonts w:ascii="Calibri" w:hAnsi="Calibri" w:cs="Calibri"/>
              <w:b/>
              <w:szCs w:val="22"/>
              <w:u w:val="single"/>
            </w:rPr>
            <w:t xml:space="preserve">STAR </w:t>
          </w:r>
          <w:r w:rsidR="008A533D">
            <w:rPr>
              <w:rFonts w:ascii="Calibri" w:hAnsi="Calibri" w:cs="Calibri"/>
              <w:b/>
              <w:szCs w:val="22"/>
              <w:u w:val="single"/>
            </w:rPr>
            <w:t>5-</w:t>
          </w:r>
          <w:r>
            <w:rPr>
              <w:rFonts w:ascii="Calibri" w:hAnsi="Calibri" w:cs="Calibri"/>
              <w:b/>
              <w:szCs w:val="22"/>
              <w:u w:val="single"/>
            </w:rPr>
            <w:t>Gold F</w:t>
          </w:r>
          <w:r w:rsidRPr="005409C0">
            <w:rPr>
              <w:rFonts w:ascii="Calibri" w:hAnsi="Calibri" w:cs="Calibri"/>
              <w:b/>
              <w:szCs w:val="22"/>
              <w:u w:val="single"/>
            </w:rPr>
            <w:t>ree</w:t>
          </w:r>
          <w:r>
            <w:rPr>
              <w:rFonts w:ascii="Calibri" w:hAnsi="Calibri" w:cs="Calibri"/>
              <w:b/>
              <w:szCs w:val="22"/>
              <w:u w:val="single"/>
            </w:rPr>
            <w:t xml:space="preserve"> S</w:t>
          </w:r>
          <w:r w:rsidRPr="005409C0">
            <w:rPr>
              <w:rFonts w:ascii="Calibri" w:hAnsi="Calibri" w:cs="Calibri"/>
              <w:b/>
              <w:szCs w:val="22"/>
              <w:u w:val="single"/>
            </w:rPr>
            <w:t>kate and all Competit</w:t>
          </w:r>
          <w:r w:rsidR="001F4CEE">
            <w:rPr>
              <w:rFonts w:ascii="Calibri" w:hAnsi="Calibri" w:cs="Calibri"/>
              <w:b/>
              <w:szCs w:val="22"/>
              <w:u w:val="single"/>
            </w:rPr>
            <w:t>i</w:t>
          </w:r>
          <w:r w:rsidRPr="005409C0">
            <w:rPr>
              <w:rFonts w:ascii="Calibri" w:hAnsi="Calibri" w:cs="Calibri"/>
              <w:b/>
              <w:szCs w:val="22"/>
              <w:u w:val="single"/>
            </w:rPr>
            <w:t xml:space="preserve">ve Events – </w:t>
          </w:r>
          <w:r>
            <w:rPr>
              <w:rFonts w:ascii="Calibri" w:hAnsi="Calibri" w:cs="Calibri"/>
              <w:b/>
              <w:szCs w:val="22"/>
              <w:u w:val="single"/>
            </w:rPr>
            <w:t xml:space="preserve">please </w:t>
          </w:r>
          <w:r w:rsidRPr="005409C0">
            <w:rPr>
              <w:rFonts w:ascii="Calibri" w:hAnsi="Calibri" w:cs="Calibri"/>
              <w:b/>
              <w:szCs w:val="22"/>
              <w:u w:val="single"/>
            </w:rPr>
            <w:t xml:space="preserve">complete this form and </w:t>
          </w:r>
          <w:r>
            <w:rPr>
              <w:rFonts w:ascii="Calibri" w:hAnsi="Calibri" w:cs="Calibri"/>
              <w:b/>
              <w:szCs w:val="22"/>
              <w:u w:val="single"/>
            </w:rPr>
            <w:t>submit</w:t>
          </w:r>
          <w:r w:rsidRPr="005409C0">
            <w:rPr>
              <w:rFonts w:ascii="Calibri" w:hAnsi="Calibri" w:cs="Calibri"/>
              <w:b/>
              <w:szCs w:val="22"/>
              <w:u w:val="single"/>
            </w:rPr>
            <w:t xml:space="preserve"> with your Registration.  </w:t>
          </w:r>
        </w:p>
        <w:p w14:paraId="69E07137" w14:textId="77777777" w:rsidR="00FF24B3" w:rsidRPr="008200DA" w:rsidRDefault="00FF24B3" w:rsidP="00321628">
          <w:pPr>
            <w:pStyle w:val="Header"/>
            <w:jc w:val="center"/>
            <w:rPr>
              <w:rFonts w:cs="Arial"/>
              <w:b/>
              <w:noProof/>
              <w:color w:val="FF0000"/>
            </w:rPr>
          </w:pPr>
        </w:p>
      </w:tc>
    </w:tr>
    <w:tr w:rsidR="00FF24B3" w14:paraId="4303E4E9" w14:textId="77777777" w:rsidTr="005F60D0">
      <w:trPr>
        <w:cantSplit/>
        <w:trHeight w:val="277"/>
        <w:jc w:val="center"/>
      </w:trPr>
      <w:tc>
        <w:tcPr>
          <w:tcW w:w="10701" w:type="dxa"/>
          <w:gridSpan w:val="2"/>
          <w:vAlign w:val="center"/>
        </w:tcPr>
        <w:p w14:paraId="3AAE1261" w14:textId="77777777" w:rsidR="00FF24B3" w:rsidRPr="00FF24B3" w:rsidRDefault="00FF24B3">
          <w:pPr>
            <w:pStyle w:val="Header"/>
            <w:rPr>
              <w:rFonts w:ascii="Calibri" w:hAnsi="Calibri"/>
              <w:noProof/>
              <w:szCs w:val="22"/>
            </w:rPr>
          </w:pPr>
          <w:r w:rsidRPr="00FF24B3">
            <w:rPr>
              <w:rFonts w:ascii="Calibri" w:hAnsi="Calibri"/>
              <w:b/>
              <w:szCs w:val="22"/>
              <w:lang w:val="en-GB"/>
            </w:rPr>
            <w:t xml:space="preserve">Please fill in with type or write in capital </w:t>
          </w:r>
          <w:r w:rsidR="001F4CEE">
            <w:rPr>
              <w:rFonts w:ascii="Calibri" w:hAnsi="Calibri"/>
              <w:b/>
              <w:szCs w:val="22"/>
              <w:lang w:val="en-GB"/>
            </w:rPr>
            <w:t>letters.</w:t>
          </w:r>
        </w:p>
      </w:tc>
    </w:tr>
  </w:tbl>
  <w:p w14:paraId="0771980A" w14:textId="77777777" w:rsidR="00FF24B3" w:rsidRDefault="00FF24B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2B6D" w14:textId="77777777" w:rsidR="005F60D0" w:rsidRDefault="005F6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25"/>
    <w:rsid w:val="00006237"/>
    <w:rsid w:val="000279B4"/>
    <w:rsid w:val="000D4EF2"/>
    <w:rsid w:val="0010080D"/>
    <w:rsid w:val="001F4CEE"/>
    <w:rsid w:val="00321628"/>
    <w:rsid w:val="00337F3D"/>
    <w:rsid w:val="00365A43"/>
    <w:rsid w:val="004A50F7"/>
    <w:rsid w:val="004F3373"/>
    <w:rsid w:val="005409C0"/>
    <w:rsid w:val="00576890"/>
    <w:rsid w:val="00585CAC"/>
    <w:rsid w:val="005E680C"/>
    <w:rsid w:val="005F60D0"/>
    <w:rsid w:val="0062383B"/>
    <w:rsid w:val="0062738A"/>
    <w:rsid w:val="00650325"/>
    <w:rsid w:val="0065605A"/>
    <w:rsid w:val="006F0CA3"/>
    <w:rsid w:val="0070436D"/>
    <w:rsid w:val="007A15C7"/>
    <w:rsid w:val="008200DA"/>
    <w:rsid w:val="00821A6D"/>
    <w:rsid w:val="008404AB"/>
    <w:rsid w:val="00886C68"/>
    <w:rsid w:val="008A533D"/>
    <w:rsid w:val="008B060C"/>
    <w:rsid w:val="009362BD"/>
    <w:rsid w:val="00A22988"/>
    <w:rsid w:val="00B63FAC"/>
    <w:rsid w:val="00B87427"/>
    <w:rsid w:val="00C36ACF"/>
    <w:rsid w:val="00D955F1"/>
    <w:rsid w:val="00DA4459"/>
    <w:rsid w:val="00DD3A5E"/>
    <w:rsid w:val="00F44042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38AA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b/>
      <w:color w:val="FFFFFF"/>
      <w:spacing w:val="12"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aps/>
      <w:color w:val="FFFFFF"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color w:val="FFFFFF"/>
      <w:sz w:val="28"/>
      <w:lang w:val="en-GB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Black" w:hAnsi="Arial Black"/>
      <w:b/>
      <w:color w:val="FFFFFF"/>
      <w:sz w:val="32"/>
      <w:shd w:val="clear" w:color="auto" w:fil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76890"/>
    <w:rPr>
      <w:rFonts w:ascii="Tahoma" w:hAnsi="Tahoma" w:cs="Tahoma"/>
      <w:sz w:val="16"/>
      <w:szCs w:val="16"/>
    </w:rPr>
  </w:style>
  <w:style w:type="paragraph" w:customStyle="1" w:styleId="Sprechblasentext">
    <w:name w:val="Sprechblasen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A7253B-017A-40D0-8E73-C8011747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creator>Mario Meinel</dc:creator>
  <cp:lastModifiedBy>Janice Hunter</cp:lastModifiedBy>
  <cp:revision>2</cp:revision>
  <cp:lastPrinted>2010-07-05T17:20:00Z</cp:lastPrinted>
  <dcterms:created xsi:type="dcterms:W3CDTF">2019-09-14T04:12:00Z</dcterms:created>
  <dcterms:modified xsi:type="dcterms:W3CDTF">2019-09-14T04:12:00Z</dcterms:modified>
</cp:coreProperties>
</file>